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C7" w:rsidRDefault="00B72B62">
      <w:pPr>
        <w:pStyle w:val="Title"/>
      </w:pPr>
      <w:r w:rsidRPr="0096168C">
        <w:rPr>
          <w:b/>
          <w:noProof/>
          <w:lang w:val="en-GB" w:eastAsia="en-GB"/>
        </w:rPr>
        <w:drawing>
          <wp:inline distT="0" distB="0" distL="0" distR="0" wp14:anchorId="2BEEAB47" wp14:editId="7E2D96B6">
            <wp:extent cx="5731510" cy="365760"/>
            <wp:effectExtent l="0" t="0" r="2540" b="0"/>
            <wp:docPr id="1" name="Picture 1" descr="C:\Users\susan\Dropbox\CYM\Website\confort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Dropbox\CYM\Website\confort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C7" w:rsidRPr="00B72B62" w:rsidRDefault="00B72B62" w:rsidP="00391126">
      <w:pPr>
        <w:pStyle w:val="Heading1"/>
        <w:numPr>
          <w:ilvl w:val="0"/>
          <w:numId w:val="0"/>
        </w:numPr>
        <w:ind w:left="432" w:hanging="432"/>
      </w:pPr>
      <w:r w:rsidRPr="00B72B62">
        <w:t>Bromley Deanery Catholic Youth Ministry Project</w:t>
      </w:r>
      <w:r w:rsidR="00391126">
        <w:t xml:space="preserve">     </w:t>
      </w:r>
    </w:p>
    <w:p w:rsidR="00391126" w:rsidRPr="007903E9" w:rsidRDefault="00391126" w:rsidP="00391126">
      <w:pPr>
        <w:jc w:val="center"/>
        <w:rPr>
          <w:b/>
          <w:sz w:val="44"/>
          <w:szCs w:val="44"/>
        </w:rPr>
      </w:pPr>
    </w:p>
    <w:p w:rsidR="00F3649D" w:rsidRPr="007903E9" w:rsidRDefault="009C2994" w:rsidP="007903E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COURSE DATES 2015-2016</w:t>
      </w:r>
    </w:p>
    <w:p w:rsidR="007903E9" w:rsidRDefault="007903E9" w:rsidP="009C2994">
      <w:pPr>
        <w:pStyle w:val="PlainText"/>
        <w:rPr>
          <w:sz w:val="40"/>
          <w:szCs w:val="40"/>
        </w:rPr>
      </w:pPr>
    </w:p>
    <w:p w:rsidR="007903E9" w:rsidRPr="007903E9" w:rsidRDefault="0085714C" w:rsidP="007903E9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18</w:t>
      </w:r>
      <w:r w:rsidRPr="008571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&amp;</w:t>
      </w:r>
      <w:r w:rsidR="00450D4A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19</w:t>
      </w:r>
      <w:r w:rsidRPr="008571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April</w:t>
      </w:r>
      <w:r w:rsidR="007903E9" w:rsidRPr="007903E9">
        <w:rPr>
          <w:sz w:val="40"/>
          <w:szCs w:val="40"/>
        </w:rPr>
        <w:t xml:space="preserve"> 2015</w:t>
      </w:r>
      <w:r w:rsidR="009C2994">
        <w:rPr>
          <w:sz w:val="40"/>
          <w:szCs w:val="40"/>
        </w:rPr>
        <w:t xml:space="preserve"> (#4)</w:t>
      </w:r>
    </w:p>
    <w:p w:rsidR="007903E9" w:rsidRDefault="007903E9" w:rsidP="007903E9">
      <w:pPr>
        <w:pStyle w:val="PlainText"/>
        <w:jc w:val="center"/>
        <w:rPr>
          <w:sz w:val="40"/>
          <w:szCs w:val="40"/>
        </w:rPr>
      </w:pPr>
    </w:p>
    <w:p w:rsidR="007903E9" w:rsidRDefault="009C2994" w:rsidP="007903E9">
      <w:pPr>
        <w:pStyle w:val="PlainText"/>
        <w:jc w:val="center"/>
        <w:rPr>
          <w:sz w:val="40"/>
          <w:szCs w:val="40"/>
        </w:rPr>
      </w:pPr>
      <w:r>
        <w:rPr>
          <w:sz w:val="40"/>
          <w:szCs w:val="40"/>
        </w:rPr>
        <w:t>6th &amp;</w:t>
      </w:r>
      <w:r w:rsidR="007903E9" w:rsidRPr="007903E9">
        <w:rPr>
          <w:sz w:val="40"/>
          <w:szCs w:val="40"/>
        </w:rPr>
        <w:t xml:space="preserve"> 7th June 2015</w:t>
      </w:r>
      <w:r>
        <w:rPr>
          <w:sz w:val="40"/>
          <w:szCs w:val="40"/>
        </w:rPr>
        <w:t xml:space="preserve"> (#5)</w:t>
      </w:r>
    </w:p>
    <w:p w:rsidR="009C2994" w:rsidRDefault="009C2994" w:rsidP="007903E9">
      <w:pPr>
        <w:pStyle w:val="PlainText"/>
        <w:jc w:val="center"/>
        <w:rPr>
          <w:sz w:val="40"/>
          <w:szCs w:val="40"/>
        </w:rPr>
      </w:pP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  <w:r w:rsidRPr="009C2994">
        <w:rPr>
          <w:i/>
          <w:sz w:val="40"/>
          <w:szCs w:val="40"/>
        </w:rPr>
        <w:t>26</w:t>
      </w:r>
      <w:r w:rsidRPr="009C2994">
        <w:rPr>
          <w:i/>
          <w:sz w:val="40"/>
          <w:szCs w:val="40"/>
          <w:vertAlign w:val="superscript"/>
        </w:rPr>
        <w:t>th</w:t>
      </w:r>
      <w:r w:rsidRPr="009C2994">
        <w:rPr>
          <w:i/>
          <w:sz w:val="40"/>
          <w:szCs w:val="40"/>
        </w:rPr>
        <w:t xml:space="preserve"> &amp; 27</w:t>
      </w:r>
      <w:r w:rsidRPr="009C2994">
        <w:rPr>
          <w:i/>
          <w:sz w:val="40"/>
          <w:szCs w:val="40"/>
          <w:vertAlign w:val="superscript"/>
        </w:rPr>
        <w:t>th</w:t>
      </w:r>
      <w:r w:rsidRPr="009C2994">
        <w:rPr>
          <w:i/>
          <w:sz w:val="40"/>
          <w:szCs w:val="40"/>
        </w:rPr>
        <w:t xml:space="preserve"> September 2015</w:t>
      </w:r>
      <w:r>
        <w:rPr>
          <w:i/>
          <w:sz w:val="40"/>
          <w:szCs w:val="40"/>
        </w:rPr>
        <w:t xml:space="preserve"> (#6)</w:t>
      </w: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  <w:r w:rsidRPr="009C2994">
        <w:rPr>
          <w:i/>
          <w:sz w:val="40"/>
          <w:szCs w:val="40"/>
        </w:rPr>
        <w:t>30</w:t>
      </w:r>
      <w:r w:rsidRPr="009C2994">
        <w:rPr>
          <w:i/>
          <w:sz w:val="40"/>
          <w:szCs w:val="40"/>
          <w:vertAlign w:val="superscript"/>
        </w:rPr>
        <w:t>th</w:t>
      </w:r>
      <w:r w:rsidRPr="009C2994">
        <w:rPr>
          <w:i/>
          <w:sz w:val="40"/>
          <w:szCs w:val="40"/>
        </w:rPr>
        <w:t xml:space="preserve"> &amp; 31</w:t>
      </w:r>
      <w:r w:rsidRPr="009C2994">
        <w:rPr>
          <w:i/>
          <w:sz w:val="40"/>
          <w:szCs w:val="40"/>
          <w:vertAlign w:val="superscript"/>
        </w:rPr>
        <w:t>st</w:t>
      </w:r>
      <w:r w:rsidRPr="009C2994">
        <w:rPr>
          <w:i/>
          <w:sz w:val="40"/>
          <w:szCs w:val="40"/>
        </w:rPr>
        <w:t xml:space="preserve"> January 2016</w:t>
      </w:r>
      <w:r>
        <w:rPr>
          <w:i/>
          <w:sz w:val="40"/>
          <w:szCs w:val="40"/>
        </w:rPr>
        <w:t xml:space="preserve"> (#7)</w:t>
      </w: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</w:p>
    <w:p w:rsidR="009C2994" w:rsidRPr="009C2994" w:rsidRDefault="00451DB2" w:rsidP="007903E9">
      <w:pPr>
        <w:pStyle w:val="PlainText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21</w:t>
      </w:r>
      <w:r w:rsidRPr="00451DB2">
        <w:rPr>
          <w:i/>
          <w:sz w:val="40"/>
          <w:szCs w:val="40"/>
          <w:vertAlign w:val="superscript"/>
        </w:rPr>
        <w:t>st</w:t>
      </w:r>
      <w:r>
        <w:rPr>
          <w:i/>
          <w:sz w:val="40"/>
          <w:szCs w:val="40"/>
        </w:rPr>
        <w:t xml:space="preserve"> &amp; 22</w:t>
      </w:r>
      <w:r w:rsidRPr="00451DB2">
        <w:rPr>
          <w:i/>
          <w:sz w:val="40"/>
          <w:szCs w:val="40"/>
          <w:vertAlign w:val="superscript"/>
        </w:rPr>
        <w:t>nd</w:t>
      </w:r>
      <w:r>
        <w:rPr>
          <w:i/>
          <w:sz w:val="40"/>
          <w:szCs w:val="40"/>
        </w:rPr>
        <w:t xml:space="preserve"> </w:t>
      </w:r>
      <w:r w:rsidR="009C2994" w:rsidRPr="009C2994">
        <w:rPr>
          <w:i/>
          <w:sz w:val="40"/>
          <w:szCs w:val="40"/>
        </w:rPr>
        <w:t>May 2016</w:t>
      </w:r>
      <w:r w:rsidR="009C2994">
        <w:rPr>
          <w:i/>
          <w:sz w:val="40"/>
          <w:szCs w:val="40"/>
        </w:rPr>
        <w:t xml:space="preserve"> (#8)</w:t>
      </w: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</w:p>
    <w:p w:rsidR="009C2994" w:rsidRPr="009C2994" w:rsidRDefault="009C2994" w:rsidP="007903E9">
      <w:pPr>
        <w:pStyle w:val="PlainText"/>
        <w:jc w:val="center"/>
        <w:rPr>
          <w:i/>
          <w:sz w:val="40"/>
          <w:szCs w:val="40"/>
        </w:rPr>
      </w:pPr>
      <w:r w:rsidRPr="009C2994">
        <w:rPr>
          <w:i/>
          <w:sz w:val="40"/>
          <w:szCs w:val="40"/>
        </w:rPr>
        <w:t>24</w:t>
      </w:r>
      <w:r w:rsidRPr="009C2994">
        <w:rPr>
          <w:i/>
          <w:sz w:val="40"/>
          <w:szCs w:val="40"/>
          <w:vertAlign w:val="superscript"/>
        </w:rPr>
        <w:t>th</w:t>
      </w:r>
      <w:r w:rsidRPr="009C2994">
        <w:rPr>
          <w:i/>
          <w:sz w:val="40"/>
          <w:szCs w:val="40"/>
        </w:rPr>
        <w:t xml:space="preserve"> &amp; 25</w:t>
      </w:r>
      <w:r w:rsidRPr="009C2994">
        <w:rPr>
          <w:i/>
          <w:sz w:val="40"/>
          <w:szCs w:val="40"/>
          <w:vertAlign w:val="superscript"/>
        </w:rPr>
        <w:t>th</w:t>
      </w:r>
      <w:r w:rsidRPr="009C2994">
        <w:rPr>
          <w:i/>
          <w:sz w:val="40"/>
          <w:szCs w:val="40"/>
        </w:rPr>
        <w:t xml:space="preserve"> September 2016</w:t>
      </w:r>
      <w:r>
        <w:rPr>
          <w:i/>
          <w:sz w:val="40"/>
          <w:szCs w:val="40"/>
        </w:rPr>
        <w:t xml:space="preserve"> (#9)</w:t>
      </w:r>
      <w:r w:rsidRPr="009C2994">
        <w:rPr>
          <w:i/>
          <w:sz w:val="40"/>
          <w:szCs w:val="40"/>
        </w:rPr>
        <w:t xml:space="preserve"> </w:t>
      </w:r>
    </w:p>
    <w:p w:rsidR="007903E9" w:rsidRDefault="007903E9" w:rsidP="007903E9">
      <w:pPr>
        <w:jc w:val="center"/>
        <w:rPr>
          <w:b/>
          <w:sz w:val="32"/>
          <w:szCs w:val="32"/>
        </w:rPr>
      </w:pPr>
    </w:p>
    <w:sectPr w:rsidR="007903E9" w:rsidSect="00083DF6">
      <w:pgSz w:w="11907" w:h="16839" w:code="9"/>
      <w:pgMar w:top="1304" w:right="1304" w:bottom="1304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EF" w:rsidRDefault="001E7AEF" w:rsidP="00312F3A">
      <w:pPr>
        <w:spacing w:after="0" w:line="240" w:lineRule="auto"/>
      </w:pPr>
      <w:r>
        <w:separator/>
      </w:r>
    </w:p>
  </w:endnote>
  <w:endnote w:type="continuationSeparator" w:id="0">
    <w:p w:rsidR="001E7AEF" w:rsidRDefault="001E7AEF" w:rsidP="0031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EF" w:rsidRDefault="001E7AEF" w:rsidP="00312F3A">
      <w:pPr>
        <w:spacing w:after="0" w:line="240" w:lineRule="auto"/>
      </w:pPr>
      <w:r>
        <w:separator/>
      </w:r>
    </w:p>
  </w:footnote>
  <w:footnote w:type="continuationSeparator" w:id="0">
    <w:p w:rsidR="001E7AEF" w:rsidRDefault="001E7AEF" w:rsidP="0031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55E"/>
    <w:multiLevelType w:val="hybridMultilevel"/>
    <w:tmpl w:val="266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BD722D4"/>
    <w:multiLevelType w:val="hybridMultilevel"/>
    <w:tmpl w:val="0854C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B051F"/>
    <w:multiLevelType w:val="hybridMultilevel"/>
    <w:tmpl w:val="530AFBA2"/>
    <w:lvl w:ilvl="0" w:tplc="F8D6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4E65"/>
    <w:multiLevelType w:val="hybridMultilevel"/>
    <w:tmpl w:val="90C2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D1273"/>
    <w:multiLevelType w:val="hybridMultilevel"/>
    <w:tmpl w:val="DD8E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36B21"/>
    <w:multiLevelType w:val="hybridMultilevel"/>
    <w:tmpl w:val="2A14A73A"/>
    <w:lvl w:ilvl="0" w:tplc="CAE8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67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2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00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2D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4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2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0546A0"/>
    <w:multiLevelType w:val="hybridMultilevel"/>
    <w:tmpl w:val="73783ACC"/>
    <w:lvl w:ilvl="0" w:tplc="F8D6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0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0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CB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24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2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BB7116"/>
    <w:multiLevelType w:val="hybridMultilevel"/>
    <w:tmpl w:val="32AC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D2CD8"/>
    <w:multiLevelType w:val="hybridMultilevel"/>
    <w:tmpl w:val="416E8FB6"/>
    <w:lvl w:ilvl="0" w:tplc="69F697B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13951"/>
    <w:multiLevelType w:val="hybridMultilevel"/>
    <w:tmpl w:val="3EC8136C"/>
    <w:lvl w:ilvl="0" w:tplc="F8D6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D550C"/>
    <w:multiLevelType w:val="hybridMultilevel"/>
    <w:tmpl w:val="0052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  <w:num w:numId="20">
    <w:abstractNumId w:val="4"/>
  </w:num>
  <w:num w:numId="21">
    <w:abstractNumId w:val="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2"/>
    <w:rsid w:val="000821A0"/>
    <w:rsid w:val="00083DF6"/>
    <w:rsid w:val="0017545B"/>
    <w:rsid w:val="00197D05"/>
    <w:rsid w:val="001B26C7"/>
    <w:rsid w:val="001D19DE"/>
    <w:rsid w:val="001E7AEF"/>
    <w:rsid w:val="00210763"/>
    <w:rsid w:val="002229EA"/>
    <w:rsid w:val="00290B36"/>
    <w:rsid w:val="002C6D1F"/>
    <w:rsid w:val="00312F3A"/>
    <w:rsid w:val="0035164A"/>
    <w:rsid w:val="00391126"/>
    <w:rsid w:val="003B4764"/>
    <w:rsid w:val="00450D4A"/>
    <w:rsid w:val="00451DB2"/>
    <w:rsid w:val="004F0737"/>
    <w:rsid w:val="004F6C16"/>
    <w:rsid w:val="005056F5"/>
    <w:rsid w:val="00562C97"/>
    <w:rsid w:val="005B3A06"/>
    <w:rsid w:val="00616F01"/>
    <w:rsid w:val="00647756"/>
    <w:rsid w:val="00697751"/>
    <w:rsid w:val="006A5144"/>
    <w:rsid w:val="006C1285"/>
    <w:rsid w:val="00705453"/>
    <w:rsid w:val="00760770"/>
    <w:rsid w:val="007903E9"/>
    <w:rsid w:val="00825094"/>
    <w:rsid w:val="0085714C"/>
    <w:rsid w:val="00890E70"/>
    <w:rsid w:val="008C7CA3"/>
    <w:rsid w:val="008F1F4E"/>
    <w:rsid w:val="008F5B63"/>
    <w:rsid w:val="009C2994"/>
    <w:rsid w:val="009C65D6"/>
    <w:rsid w:val="00A226CE"/>
    <w:rsid w:val="00A421B6"/>
    <w:rsid w:val="00B11D1E"/>
    <w:rsid w:val="00B33956"/>
    <w:rsid w:val="00B3669E"/>
    <w:rsid w:val="00B57289"/>
    <w:rsid w:val="00B72B62"/>
    <w:rsid w:val="00BB3B78"/>
    <w:rsid w:val="00BC0CDF"/>
    <w:rsid w:val="00C1792A"/>
    <w:rsid w:val="00C50FD2"/>
    <w:rsid w:val="00CA58E0"/>
    <w:rsid w:val="00CA659D"/>
    <w:rsid w:val="00D43D0A"/>
    <w:rsid w:val="00D6372F"/>
    <w:rsid w:val="00D74651"/>
    <w:rsid w:val="00E20B7A"/>
    <w:rsid w:val="00E2573B"/>
    <w:rsid w:val="00E971C8"/>
    <w:rsid w:val="00F3649D"/>
    <w:rsid w:val="00F37F95"/>
    <w:rsid w:val="00F6708C"/>
    <w:rsid w:val="00FA1838"/>
    <w:rsid w:val="00FA35A5"/>
    <w:rsid w:val="00FE4D71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1875F-B7D1-4795-BFDF-2F8E7430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F1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8E0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3A"/>
  </w:style>
  <w:style w:type="paragraph" w:styleId="Footer">
    <w:name w:val="footer"/>
    <w:basedOn w:val="Normal"/>
    <w:link w:val="FooterChar"/>
    <w:uiPriority w:val="99"/>
    <w:unhideWhenUsed/>
    <w:rsid w:val="00312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3A"/>
  </w:style>
  <w:style w:type="character" w:styleId="FollowedHyperlink">
    <w:name w:val="FollowedHyperlink"/>
    <w:basedOn w:val="DefaultParagraphFont"/>
    <w:uiPriority w:val="99"/>
    <w:semiHidden/>
    <w:unhideWhenUsed/>
    <w:rsid w:val="00083DF6"/>
    <w:rPr>
      <w:color w:val="B26B0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09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03E9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03E9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Longhurst</dc:creator>
  <cp:keywords/>
  <dc:description/>
  <cp:lastModifiedBy>Susan Longhurst</cp:lastModifiedBy>
  <cp:revision>4</cp:revision>
  <cp:lastPrinted>2013-11-20T17:18:00Z</cp:lastPrinted>
  <dcterms:created xsi:type="dcterms:W3CDTF">2014-12-02T12:32:00Z</dcterms:created>
  <dcterms:modified xsi:type="dcterms:W3CDTF">2015-02-02T12:36:00Z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